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2" w:rsidRPr="00491102" w:rsidRDefault="001F6A3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use this list of the</w:t>
      </w:r>
      <w:r w:rsidR="00AE04D0">
        <w:rPr>
          <w:rFonts w:ascii="Arial" w:eastAsia="Times New Roman" w:hAnsi="Arial" w:cs="Arial"/>
          <w:sz w:val="24"/>
          <w:szCs w:val="24"/>
        </w:rPr>
        <w:t xml:space="preserve"> </w:t>
      </w:r>
      <w:r w:rsidR="009E49F2">
        <w:rPr>
          <w:rFonts w:ascii="Arial" w:eastAsia="Times New Roman" w:hAnsi="Arial" w:cs="Arial"/>
          <w:sz w:val="24"/>
          <w:szCs w:val="24"/>
        </w:rPr>
        <w:t>Grant Application</w:t>
      </w:r>
      <w:r>
        <w:rPr>
          <w:rFonts w:ascii="Arial" w:eastAsia="Times New Roman" w:hAnsi="Arial" w:cs="Arial"/>
          <w:sz w:val="24"/>
          <w:szCs w:val="24"/>
        </w:rPr>
        <w:t>’s</w:t>
      </w:r>
      <w:bookmarkStart w:id="0" w:name="_GoBack"/>
      <w:bookmarkEnd w:id="0"/>
      <w:r w:rsidR="009E49F2">
        <w:rPr>
          <w:rFonts w:ascii="Arial" w:eastAsia="Times New Roman" w:hAnsi="Arial" w:cs="Arial"/>
          <w:sz w:val="24"/>
          <w:szCs w:val="24"/>
        </w:rPr>
        <w:t xml:space="preserve"> required fields </w:t>
      </w:r>
      <w:r w:rsidR="00491102">
        <w:rPr>
          <w:rFonts w:ascii="Arial" w:eastAsia="Times New Roman" w:hAnsi="Arial" w:cs="Arial"/>
          <w:sz w:val="24"/>
          <w:szCs w:val="24"/>
        </w:rPr>
        <w:t xml:space="preserve">to prepare for submitting the online application. </w:t>
      </w:r>
      <w:r w:rsidR="00A71CF8">
        <w:rPr>
          <w:rFonts w:ascii="Arial" w:eastAsia="Times New Roman" w:hAnsi="Arial" w:cs="Arial"/>
          <w:sz w:val="24"/>
          <w:szCs w:val="24"/>
        </w:rPr>
        <w:t xml:space="preserve">Applications must be officially submitted using our online form. </w:t>
      </w:r>
      <w:r w:rsidR="00491102">
        <w:rPr>
          <w:rFonts w:ascii="Arial" w:eastAsia="Times New Roman" w:hAnsi="Arial" w:cs="Arial"/>
          <w:sz w:val="24"/>
          <w:szCs w:val="24"/>
        </w:rPr>
        <w:t>Y</w:t>
      </w:r>
      <w:r w:rsidR="00A71CF8">
        <w:rPr>
          <w:rFonts w:ascii="Arial" w:eastAsia="Times New Roman" w:hAnsi="Arial" w:cs="Arial"/>
          <w:sz w:val="24"/>
          <w:szCs w:val="24"/>
        </w:rPr>
        <w:t>ou may use this document to draft your responses and cut and paste the text from this</w:t>
      </w:r>
      <w:r w:rsidR="00491102">
        <w:rPr>
          <w:rFonts w:ascii="Arial" w:eastAsia="Times New Roman" w:hAnsi="Arial" w:cs="Arial"/>
          <w:sz w:val="24"/>
          <w:szCs w:val="24"/>
        </w:rPr>
        <w:t xml:space="preserve"> Word document into the online form. </w:t>
      </w:r>
      <w:r w:rsidR="00A71CF8">
        <w:rPr>
          <w:rFonts w:ascii="Arial" w:eastAsia="Times New Roman" w:hAnsi="Arial" w:cs="Arial"/>
          <w:sz w:val="24"/>
          <w:szCs w:val="24"/>
        </w:rPr>
        <w:t>Online f</w:t>
      </w:r>
      <w:r w:rsidR="00491102">
        <w:rPr>
          <w:rFonts w:ascii="Arial" w:eastAsia="Times New Roman" w:hAnsi="Arial" w:cs="Arial"/>
          <w:sz w:val="24"/>
          <w:szCs w:val="24"/>
        </w:rPr>
        <w:t>orms must be completed</w:t>
      </w:r>
      <w:r w:rsidR="009E49F2">
        <w:rPr>
          <w:rFonts w:ascii="Arial" w:eastAsia="Times New Roman" w:hAnsi="Arial" w:cs="Arial"/>
          <w:sz w:val="24"/>
          <w:szCs w:val="24"/>
        </w:rPr>
        <w:t xml:space="preserve"> and submitted</w:t>
      </w:r>
      <w:r w:rsidR="00491102">
        <w:rPr>
          <w:rFonts w:ascii="Arial" w:eastAsia="Times New Roman" w:hAnsi="Arial" w:cs="Arial"/>
          <w:sz w:val="24"/>
          <w:szCs w:val="24"/>
        </w:rPr>
        <w:t xml:space="preserve"> in one session. Closing an incomplete and </w:t>
      </w:r>
      <w:proofErr w:type="spellStart"/>
      <w:r w:rsidR="00491102">
        <w:rPr>
          <w:rFonts w:ascii="Arial" w:eastAsia="Times New Roman" w:hAnsi="Arial" w:cs="Arial"/>
          <w:sz w:val="24"/>
          <w:szCs w:val="24"/>
        </w:rPr>
        <w:t>unsubmitted</w:t>
      </w:r>
      <w:proofErr w:type="spellEnd"/>
      <w:r w:rsidR="00491102">
        <w:rPr>
          <w:rFonts w:ascii="Arial" w:eastAsia="Times New Roman" w:hAnsi="Arial" w:cs="Arial"/>
          <w:sz w:val="24"/>
          <w:szCs w:val="24"/>
        </w:rPr>
        <w:t xml:space="preserve"> form in your browser will clear the form and no information will be saved or submitted.</w:t>
      </w:r>
      <w:r w:rsidR="009E49F2">
        <w:rPr>
          <w:rFonts w:ascii="Arial" w:eastAsia="Times New Roman" w:hAnsi="Arial" w:cs="Arial"/>
          <w:sz w:val="24"/>
          <w:szCs w:val="24"/>
        </w:rPr>
        <w:t xml:space="preserve"> All </w:t>
      </w:r>
      <w:r w:rsidR="00A71CF8">
        <w:rPr>
          <w:rFonts w:ascii="Arial" w:eastAsia="Times New Roman" w:hAnsi="Arial" w:cs="Arial"/>
          <w:sz w:val="24"/>
          <w:szCs w:val="24"/>
        </w:rPr>
        <w:t xml:space="preserve">form </w:t>
      </w:r>
      <w:r w:rsidR="009E49F2">
        <w:rPr>
          <w:rFonts w:ascii="Arial" w:eastAsia="Times New Roman" w:hAnsi="Arial" w:cs="Arial"/>
          <w:sz w:val="24"/>
          <w:szCs w:val="24"/>
        </w:rPr>
        <w:t>t</w:t>
      </w:r>
      <w:r w:rsidR="009E49F2" w:rsidRPr="009E49F2">
        <w:rPr>
          <w:rFonts w:ascii="Arial" w:eastAsia="Times New Roman" w:hAnsi="Arial" w:cs="Arial"/>
          <w:sz w:val="24"/>
          <w:szCs w:val="24"/>
        </w:rPr>
        <w:t xml:space="preserve">ext fields are limited to 500 </w:t>
      </w:r>
      <w:r w:rsidR="009E49F2">
        <w:rPr>
          <w:rFonts w:ascii="Arial" w:eastAsia="Times New Roman" w:hAnsi="Arial" w:cs="Arial"/>
          <w:sz w:val="24"/>
          <w:szCs w:val="24"/>
        </w:rPr>
        <w:t>words</w:t>
      </w:r>
      <w:r w:rsidR="009E49F2" w:rsidRPr="009E49F2">
        <w:rPr>
          <w:rFonts w:ascii="Arial" w:eastAsia="Times New Roman" w:hAnsi="Arial" w:cs="Arial"/>
          <w:sz w:val="24"/>
          <w:szCs w:val="24"/>
        </w:rPr>
        <w:t>.</w:t>
      </w:r>
    </w:p>
    <w:p w:rsidR="00627844" w:rsidRPr="00A92BF3" w:rsidRDefault="00627844" w:rsidP="00627844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/>
          <w:sz w:val="24"/>
          <w:szCs w:val="24"/>
        </w:rPr>
      </w:pPr>
      <w:r w:rsidRPr="00A92BF3">
        <w:rPr>
          <w:rFonts w:ascii="Arial" w:eastAsia="Times New Roman" w:hAnsi="Arial" w:cs="Arial"/>
          <w:color w:val="FFFFFF"/>
          <w:sz w:val="24"/>
          <w:szCs w:val="24"/>
        </w:rPr>
        <w:t>General Information</w:t>
      </w:r>
    </w:p>
    <w:p w:rsidR="00491102" w:rsidRDefault="00491102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4"/>
          <w:szCs w:val="24"/>
        </w:rPr>
      </w:pPr>
    </w:p>
    <w:p w:rsidR="00627844" w:rsidRPr="008855CA" w:rsidRDefault="00627844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Valid 501(c) EIN</w:t>
      </w:r>
    </w:p>
    <w:p w:rsidR="00DB1280" w:rsidRPr="008855CA" w:rsidRDefault="00DB1280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232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Is your organization active in Maryland or Washington D.C.?</w:t>
      </w:r>
    </w:p>
    <w:p w:rsidR="00627844" w:rsidRPr="008855CA" w:rsidRDefault="008855CA" w:rsidP="008102FF">
      <w:pPr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hAnsi="Arial" w:cs="Arial"/>
          <w:i/>
          <w:color w:val="006385"/>
        </w:rPr>
        <w:t>Select one…Y/N</w:t>
      </w:r>
      <w:r w:rsidR="00627844" w:rsidRPr="008855CA">
        <w:rPr>
          <w:rFonts w:ascii="Arial" w:eastAsia="Times New Roman" w:hAnsi="Arial" w:cs="Arial"/>
          <w:sz w:val="24"/>
          <w:szCs w:val="24"/>
        </w:rPr>
        <w:pict>
          <v:rect id="_x0000_i1027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Are you able to provide documentation confirming 501c status?</w:t>
      </w:r>
    </w:p>
    <w:p w:rsidR="00627844" w:rsidRPr="008855CA" w:rsidRDefault="008855CA" w:rsidP="008102FF">
      <w:pPr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hAnsi="Arial" w:cs="Arial"/>
          <w:i/>
          <w:color w:val="006385"/>
        </w:rPr>
        <w:t>Select one…Y/N</w:t>
      </w:r>
      <w:r w:rsidR="00627844" w:rsidRPr="008855CA">
        <w:rPr>
          <w:rFonts w:ascii="Arial" w:eastAsia="Times New Roman" w:hAnsi="Arial" w:cs="Arial"/>
          <w:sz w:val="24"/>
          <w:szCs w:val="24"/>
        </w:rPr>
        <w:pict>
          <v:rect id="_x0000_i1028" style="width:0;height:0" o:hrstd="t" o:hrnoshade="t" o:hr="t" fillcolor="#585858" stroked="f"/>
        </w:pict>
      </w:r>
    </w:p>
    <w:p w:rsidR="00013126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Name of Organizatio</w:t>
      </w:r>
      <w:r w:rsidR="00DB1280" w:rsidRPr="008855CA">
        <w:rPr>
          <w:rFonts w:ascii="Arial" w:eastAsia="Times New Roman" w:hAnsi="Arial" w:cs="Arial"/>
          <w:sz w:val="24"/>
          <w:szCs w:val="24"/>
        </w:rPr>
        <w:t>n</w:t>
      </w:r>
    </w:p>
    <w:p w:rsidR="00013126" w:rsidRPr="008855CA" w:rsidRDefault="00013126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247" style="width:0;height:0" o:hrstd="t" o:hrnoshade="t" o:hr="t" fillcolor="#585858" stroked="f"/>
        </w:pict>
      </w:r>
    </w:p>
    <w:p w:rsidR="00627844" w:rsidRPr="008855CA" w:rsidRDefault="00627844" w:rsidP="0088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Website address</w:t>
      </w:r>
      <w:r w:rsidRPr="008855CA">
        <w:rPr>
          <w:rFonts w:ascii="Arial" w:eastAsia="Times New Roman" w:hAnsi="Arial" w:cs="Arial"/>
          <w:sz w:val="24"/>
          <w:szCs w:val="24"/>
        </w:rPr>
        <w:pict>
          <v:rect id="_x0000_i1030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Contact Person's Name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1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Contact Person's Phone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2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Contact Person's Email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3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Name of program to be funded by </w:t>
      </w:r>
      <w:proofErr w:type="spellStart"/>
      <w:r w:rsidRPr="008855CA">
        <w:rPr>
          <w:rFonts w:ascii="Arial" w:eastAsia="Times New Roman" w:hAnsi="Arial" w:cs="Arial"/>
          <w:sz w:val="24"/>
          <w:szCs w:val="24"/>
        </w:rPr>
        <w:t>Qlarant</w:t>
      </w:r>
      <w:proofErr w:type="spellEnd"/>
      <w:r w:rsidRPr="008855CA">
        <w:rPr>
          <w:rFonts w:ascii="Arial" w:eastAsia="Times New Roman" w:hAnsi="Arial" w:cs="Arial"/>
          <w:sz w:val="24"/>
          <w:szCs w:val="24"/>
        </w:rPr>
        <w:pict>
          <v:rect id="_x0000_i1034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Strategic reason for the </w:t>
      </w:r>
      <w:proofErr w:type="spellStart"/>
      <w:r w:rsidRPr="008855CA">
        <w:rPr>
          <w:rFonts w:ascii="Arial" w:eastAsia="Times New Roman" w:hAnsi="Arial" w:cs="Arial"/>
          <w:sz w:val="24"/>
          <w:szCs w:val="24"/>
        </w:rPr>
        <w:t>Qlarant</w:t>
      </w:r>
      <w:proofErr w:type="spellEnd"/>
      <w:r w:rsidRPr="008855CA">
        <w:rPr>
          <w:rFonts w:ascii="Arial" w:eastAsia="Times New Roman" w:hAnsi="Arial" w:cs="Arial"/>
          <w:sz w:val="24"/>
          <w:szCs w:val="24"/>
        </w:rPr>
        <w:t xml:space="preserve"> Foundation to consider this program stating how it fits into the mission of </w:t>
      </w:r>
      <w:proofErr w:type="spellStart"/>
      <w:r w:rsidRPr="008855CA">
        <w:rPr>
          <w:rFonts w:ascii="Arial" w:eastAsia="Times New Roman" w:hAnsi="Arial" w:cs="Arial"/>
          <w:sz w:val="24"/>
          <w:szCs w:val="24"/>
        </w:rPr>
        <w:t>Qlarant</w:t>
      </w:r>
      <w:proofErr w:type="spellEnd"/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5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Amount requested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6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Time-line for completion of the program. If more than one year, the milestone(s) to be met in the grant funding year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7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If portions of the program are to be funded by other sources, state sources of the funding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Default="00627844" w:rsidP="00627844">
      <w:pPr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 w:rsidRPr="008855CA">
        <w:rPr>
          <w:rFonts w:ascii="Arial" w:eastAsia="Times New Roman" w:hAnsi="Arial" w:cs="Arial"/>
          <w:color w:val="006385"/>
          <w:sz w:val="24"/>
          <w:szCs w:val="24"/>
        </w:rPr>
        <w:br/>
      </w:r>
    </w:p>
    <w:p w:rsidR="008102FF" w:rsidRDefault="008102FF" w:rsidP="00627844">
      <w:pPr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</w:p>
    <w:p w:rsidR="00627844" w:rsidRPr="008102FF" w:rsidRDefault="00627844" w:rsidP="008102FF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8855CA">
        <w:rPr>
          <w:rFonts w:ascii="Arial" w:eastAsia="Times New Roman" w:hAnsi="Arial" w:cs="Arial"/>
          <w:color w:val="FFFFFF" w:themeColor="background1"/>
          <w:sz w:val="24"/>
          <w:szCs w:val="24"/>
        </w:rPr>
        <w:lastRenderedPageBreak/>
        <w:t>Proposal Information</w:t>
      </w:r>
    </w:p>
    <w:p w:rsidR="008102FF" w:rsidRDefault="008102FF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Provide the purpose of the program and a brief description of it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39" style="width:0;height:0" o:hrstd="t" o:hrnoshade="t" o:hr="t" fillcolor="#585858" stroked="f"/>
        </w:pict>
      </w:r>
    </w:p>
    <w:p w:rsidR="00933DDD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List up to 4 </w:t>
      </w:r>
      <w:proofErr w:type="gramStart"/>
      <w:r w:rsidRPr="008855CA">
        <w:rPr>
          <w:rFonts w:ascii="Arial" w:eastAsia="Times New Roman" w:hAnsi="Arial" w:cs="Arial"/>
          <w:sz w:val="24"/>
          <w:szCs w:val="24"/>
        </w:rPr>
        <w:t>primary</w:t>
      </w:r>
      <w:proofErr w:type="gramEnd"/>
      <w:r w:rsidRPr="008855CA">
        <w:rPr>
          <w:rFonts w:ascii="Arial" w:eastAsia="Times New Roman" w:hAnsi="Arial" w:cs="Arial"/>
          <w:sz w:val="24"/>
          <w:szCs w:val="24"/>
        </w:rPr>
        <w:t>, measurable outcome goals for the program and for each goal, how you plan to measure improvement so that outcomes are clearly communicated.</w:t>
      </w:r>
      <w:r w:rsidR="00933DDD" w:rsidRPr="008855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55CA" w:rsidRPr="008855CA" w:rsidRDefault="008855CA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 w:val="24"/>
          <w:szCs w:val="24"/>
        </w:rPr>
      </w:pPr>
    </w:p>
    <w:p w:rsidR="00933DDD" w:rsidRPr="008855CA" w:rsidRDefault="00933DDD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 xml:space="preserve">Format should be: </w:t>
      </w:r>
    </w:p>
    <w:p w:rsidR="008A01D5" w:rsidRPr="008855CA" w:rsidRDefault="00933DDD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Goal 1:</w:t>
      </w:r>
    </w:p>
    <w:p w:rsidR="00933DDD" w:rsidRPr="008855CA" w:rsidRDefault="00933DDD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Measure 1:</w:t>
      </w:r>
    </w:p>
    <w:p w:rsidR="00933DDD" w:rsidRPr="008855CA" w:rsidRDefault="00933DDD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Objective 1:</w:t>
      </w:r>
    </w:p>
    <w:p w:rsidR="00933DDD" w:rsidRPr="008855CA" w:rsidRDefault="00933DDD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</w:p>
    <w:p w:rsidR="00933DDD" w:rsidRPr="008855CA" w:rsidRDefault="008855CA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6385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Repeat for each goal.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 w:rsidRPr="008855CA">
        <w:rPr>
          <w:rFonts w:ascii="Arial" w:eastAsia="Times New Roman" w:hAnsi="Arial" w:cs="Arial"/>
          <w:color w:val="006385"/>
          <w:sz w:val="24"/>
          <w:szCs w:val="24"/>
        </w:rPr>
        <w:pict>
          <v:rect id="_x0000_i1040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Who does the program serve? How many individuals will the program reach?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1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Why is your organization uniquely and best positioned to implement the program?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2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State in detail how you will spend the </w:t>
      </w:r>
      <w:proofErr w:type="spellStart"/>
      <w:r w:rsidRPr="008855CA">
        <w:rPr>
          <w:rFonts w:ascii="Arial" w:eastAsia="Times New Roman" w:hAnsi="Arial" w:cs="Arial"/>
          <w:sz w:val="24"/>
          <w:szCs w:val="24"/>
        </w:rPr>
        <w:t>Qlarant</w:t>
      </w:r>
      <w:proofErr w:type="spellEnd"/>
      <w:r w:rsidRPr="008855CA">
        <w:rPr>
          <w:rFonts w:ascii="Arial" w:eastAsia="Times New Roman" w:hAnsi="Arial" w:cs="Arial"/>
          <w:sz w:val="24"/>
          <w:szCs w:val="24"/>
        </w:rPr>
        <w:t xml:space="preserve"> Foundation funds. Include budget for program which </w:t>
      </w:r>
      <w:proofErr w:type="spellStart"/>
      <w:r w:rsidRPr="008855CA">
        <w:rPr>
          <w:rFonts w:ascii="Arial" w:eastAsia="Times New Roman" w:hAnsi="Arial" w:cs="Arial"/>
          <w:sz w:val="24"/>
          <w:szCs w:val="24"/>
        </w:rPr>
        <w:t>Qlarant</w:t>
      </w:r>
      <w:proofErr w:type="spellEnd"/>
      <w:r w:rsidRPr="008855CA">
        <w:rPr>
          <w:rFonts w:ascii="Arial" w:eastAsia="Times New Roman" w:hAnsi="Arial" w:cs="Arial"/>
          <w:sz w:val="24"/>
          <w:szCs w:val="24"/>
        </w:rPr>
        <w:t xml:space="preserve"> Foundation is supporting. </w:t>
      </w:r>
      <w:hyperlink r:id="rId10" w:tgtFrame="_blank" w:history="1">
        <w:r w:rsidRPr="008855CA">
          <w:rPr>
            <w:rFonts w:ascii="Arial" w:eastAsia="Times New Roman" w:hAnsi="Arial" w:cs="Arial"/>
            <w:color w:val="00B0F0"/>
            <w:sz w:val="24"/>
            <w:szCs w:val="24"/>
            <w:u w:val="single"/>
          </w:rPr>
          <w:t>Sample Budget</w:t>
        </w:r>
      </w:hyperlink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 w:rsidRPr="008855CA">
        <w:rPr>
          <w:rFonts w:ascii="Arial" w:eastAsia="Times New Roman" w:hAnsi="Arial" w:cs="Arial"/>
          <w:color w:val="006385"/>
          <w:sz w:val="24"/>
          <w:szCs w:val="24"/>
        </w:rPr>
        <w:pict>
          <v:rect id="_x0000_i1043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Your plans to sustain the program at the termination of the grant.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627844" w:rsidRPr="008102FF" w:rsidRDefault="00627844" w:rsidP="008102FF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8855CA">
        <w:rPr>
          <w:rFonts w:ascii="Arial" w:eastAsia="Times New Roman" w:hAnsi="Arial" w:cs="Arial"/>
          <w:color w:val="FFFFFF" w:themeColor="background1"/>
          <w:sz w:val="24"/>
          <w:szCs w:val="24"/>
        </w:rPr>
        <w:t>Organization Information</w:t>
      </w:r>
    </w:p>
    <w:p w:rsidR="008102FF" w:rsidRDefault="008102FF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Organization mission statement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5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Summary of your organization’s history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6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Organization's primary programs and activities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7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Organization's accomplishments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8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Number of staff with job titles. List key personnel.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49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Use of volunteers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50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Length of time Executive Director has been in place and brief description of his/her job history and education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51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List of Officers and Directors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pict>
          <v:rect id="_x0000_i1052" style="width:0;height:0" o:hrstd="t" o:hrnoshade="t" o:hr="t" fillcolor="#585858" stroked="f"/>
        </w:pict>
      </w:r>
    </w:p>
    <w:p w:rsidR="00933DDD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Applicant Status</w:t>
      </w:r>
      <w:r w:rsidR="00A92BF3" w:rsidRPr="008855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738D" w:rsidRPr="00A92BF3" w:rsidRDefault="008855CA" w:rsidP="008102F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D</w:t>
      </w:r>
      <w:r w:rsidR="00A92BF3" w:rsidRPr="008855CA">
        <w:rPr>
          <w:rFonts w:ascii="Arial" w:eastAsia="Times New Roman" w:hAnsi="Arial" w:cs="Arial"/>
          <w:i/>
          <w:color w:val="006385"/>
          <w:szCs w:val="24"/>
        </w:rPr>
        <w:t>rop down selection –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options are: Current Grantee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>,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Prior Year Grantee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>,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Prior Year Applicant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 xml:space="preserve">, 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>New Applicant</w:t>
      </w:r>
    </w:p>
    <w:sectPr w:rsidR="0097738D" w:rsidRPr="00A92BF3" w:rsidSect="00D04BA6">
      <w:headerReference w:type="default" r:id="rId11"/>
      <w:footerReference w:type="default" r:id="rId12"/>
      <w:pgSz w:w="12240" w:h="15840"/>
      <w:pgMar w:top="187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F3" w:rsidRDefault="00A92BF3" w:rsidP="00D04BA6">
      <w:pPr>
        <w:spacing w:after="0" w:line="240" w:lineRule="auto"/>
      </w:pPr>
      <w:r>
        <w:separator/>
      </w:r>
    </w:p>
  </w:endnote>
  <w:endnote w:type="continuationSeparator" w:id="0">
    <w:p w:rsidR="00A92BF3" w:rsidRDefault="00A92BF3" w:rsidP="00D0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F3" w:rsidRDefault="00A92BF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CA7A7" wp14:editId="393CA7A8">
          <wp:simplePos x="0" y="0"/>
          <wp:positionH relativeFrom="page">
            <wp:align>left</wp:align>
          </wp:positionH>
          <wp:positionV relativeFrom="paragraph">
            <wp:posOffset>-119858</wp:posOffset>
          </wp:positionV>
          <wp:extent cx="7772400" cy="71489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aston_footer_11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1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F3" w:rsidRDefault="00A92BF3" w:rsidP="00D04BA6">
      <w:pPr>
        <w:spacing w:after="0" w:line="240" w:lineRule="auto"/>
      </w:pPr>
      <w:r>
        <w:separator/>
      </w:r>
    </w:p>
  </w:footnote>
  <w:footnote w:type="continuationSeparator" w:id="0">
    <w:p w:rsidR="00A92BF3" w:rsidRDefault="00A92BF3" w:rsidP="00D0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F3" w:rsidRDefault="00A92BF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CA7A5" wp14:editId="393CA7A6">
          <wp:simplePos x="0" y="0"/>
          <wp:positionH relativeFrom="column">
            <wp:posOffset>-457200</wp:posOffset>
          </wp:positionH>
          <wp:positionV relativeFrom="paragraph">
            <wp:posOffset>69850</wp:posOffset>
          </wp:positionV>
          <wp:extent cx="1524000" cy="38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arant_R_logo_2C_11_22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4"/>
    <w:rsid w:val="00003412"/>
    <w:rsid w:val="00013126"/>
    <w:rsid w:val="001C14F6"/>
    <w:rsid w:val="001F6A33"/>
    <w:rsid w:val="002525BF"/>
    <w:rsid w:val="002958F3"/>
    <w:rsid w:val="00491102"/>
    <w:rsid w:val="00513D55"/>
    <w:rsid w:val="00566EAC"/>
    <w:rsid w:val="005C6A70"/>
    <w:rsid w:val="00627844"/>
    <w:rsid w:val="008102FF"/>
    <w:rsid w:val="008403C7"/>
    <w:rsid w:val="00860834"/>
    <w:rsid w:val="00880CD6"/>
    <w:rsid w:val="008855CA"/>
    <w:rsid w:val="008A01D5"/>
    <w:rsid w:val="00922B21"/>
    <w:rsid w:val="00933DDD"/>
    <w:rsid w:val="0097738D"/>
    <w:rsid w:val="009E49F2"/>
    <w:rsid w:val="00A71CF8"/>
    <w:rsid w:val="00A92BF3"/>
    <w:rsid w:val="00AE04D0"/>
    <w:rsid w:val="00B44239"/>
    <w:rsid w:val="00B67199"/>
    <w:rsid w:val="00D04BA6"/>
    <w:rsid w:val="00D647F4"/>
    <w:rsid w:val="00D92984"/>
    <w:rsid w:val="00DB1280"/>
    <w:rsid w:val="00E35CFC"/>
    <w:rsid w:val="00F449A1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A79E"/>
  <w15:chartTrackingRefBased/>
  <w15:docId w15:val="{5AE56FCF-5DCE-447B-8288-4B12A47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A6"/>
  </w:style>
  <w:style w:type="paragraph" w:styleId="Footer">
    <w:name w:val="footer"/>
    <w:basedOn w:val="Normal"/>
    <w:link w:val="FooterChar"/>
    <w:uiPriority w:val="99"/>
    <w:unhideWhenUsed/>
    <w:rsid w:val="00D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larant.com/wp-content/uploads/2021/10/Sample-Project-Expens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wersa\Downloads\East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er xmlns="8db39418-5544-4409-a7df-788bdc0a3e42" xsi:nil="true"/>
    <Co_x002d_Owner xmlns="8db39418-5544-4409-a7df-788bdc0a3e42">
      <UserInfo>
        <DisplayName/>
        <AccountId xsi:nil="true"/>
        <AccountType/>
      </UserInfo>
    </Co_x002d_Owner>
    <Functional_x0020_Area xmlns="8db39418-5544-4409-a7df-788bdc0a3e42">Qlarant</Functional_x0020_Area>
    <Resources_x0020_Annual_x0020_Review xmlns="8db39418-5544-4409-a7df-788bdc0a3e42">
      <Url>https://sp.qlarant.com/sites/QMS/_layouts/15/wrkstat.aspx?List=8db39418-5544-4409-a7df-788bdc0a3e42&amp;WorkflowInstanceName=41959caf-7754-4d36-9507-5d76352b52fb</Url>
      <Description>Stage 1</Description>
    </Resources_x0020_Annual_x0020_Review>
    <Annual_x0020_Review xmlns="fa8d0d21-b8f5-49ac-b90f-fb449c66a66e">2021-03-01T05:00:00+00:00</Annual_x0020_Review>
    <Type_x0020_of_x0020_Document xmlns="8db39418-5544-4409-a7df-788bdc0a3e42">Letterhead (LH)</Type_x0020_of_x0020_Document>
    <ReportOwner xmlns="http://schemas.microsoft.com/sharepoint/v3">
      <UserInfo>
        <DisplayName>Dave Morrell</DisplayName>
        <AccountId>435</AccountId>
        <AccountType/>
      </UserInfo>
    </Repor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2CB38E2F34DB9F686AA9A35B8C6" ma:contentTypeVersion="4" ma:contentTypeDescription="Create a new document." ma:contentTypeScope="" ma:versionID="5393dbb27c4264ee3a5ec899f1b0e59c">
  <xsd:schema xmlns:xsd="http://www.w3.org/2001/XMLSchema" xmlns:xs="http://www.w3.org/2001/XMLSchema" xmlns:p="http://schemas.microsoft.com/office/2006/metadata/properties" xmlns:ns1="http://schemas.microsoft.com/sharepoint/v3" xmlns:ns2="f121c493-46a1-4d9f-9a3d-bafcaf448282" xmlns:ns3="fa8d0d21-b8f5-49ac-b90f-fb449c66a66e" xmlns:ns4="8db39418-5544-4409-a7df-788bdc0a3e42" targetNamespace="http://schemas.microsoft.com/office/2006/metadata/properties" ma:root="true" ma:fieldsID="f865c5a64a9d791bfb1bf3ffac8bee71" ns1:_="" ns2:_="" ns3:_="" ns4:_="">
    <xsd:import namespace="http://schemas.microsoft.com/sharepoint/v3"/>
    <xsd:import namespace="f121c493-46a1-4d9f-9a3d-bafcaf448282"/>
    <xsd:import namespace="fa8d0d21-b8f5-49ac-b90f-fb449c66a66e"/>
    <xsd:import namespace="8db39418-5544-4409-a7df-788bdc0a3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ReportOwner" minOccurs="0"/>
                <xsd:element ref="ns3:Annual_x0020_Review" minOccurs="0"/>
                <xsd:element ref="ns4:Functional_x0020_Area" minOccurs="0"/>
                <xsd:element ref="ns4:Resources_x0020_Annual_x0020_Review" minOccurs="0"/>
                <xsd:element ref="ns4:Co_x002d_Owner" minOccurs="0"/>
                <xsd:element ref="ns4:counter" minOccurs="0"/>
                <xsd:element ref="ns4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9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c493-46a1-4d9f-9a3d-bafcaf448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0d21-b8f5-49ac-b90f-fb449c66a66e" elementFormDefault="qualified">
    <xsd:import namespace="http://schemas.microsoft.com/office/2006/documentManagement/types"/>
    <xsd:import namespace="http://schemas.microsoft.com/office/infopath/2007/PartnerControls"/>
    <xsd:element name="Annual_x0020_Review" ma:index="10" nillable="true" ma:displayName="Annual Review" ma:description="Date the annual review was performed" ma:format="DateOnly" ma:internalName="Annual_x0020_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9418-5544-4409-a7df-788bdc0a3e42" elementFormDefault="qualified">
    <xsd:import namespace="http://schemas.microsoft.com/office/2006/documentManagement/types"/>
    <xsd:import namespace="http://schemas.microsoft.com/office/infopath/2007/PartnerControls"/>
    <xsd:element name="Functional_x0020_Area" ma:index="11" nillable="true" ma:displayName="Functional Area" ma:format="Dropdown" ma:internalName="Functional_x0020_Area">
      <xsd:simpleType>
        <xsd:restriction base="dms:Choice">
          <xsd:enumeration value="Business Development"/>
          <xsd:enumeration value="CMMI"/>
          <xsd:enumeration value="Contracts and Compliance"/>
          <xsd:enumeration value="Facilities"/>
          <xsd:enumeration value="Finance"/>
          <xsd:enumeration value="Human Resources"/>
          <xsd:enumeration value="Information Technology"/>
          <xsd:enumeration value="Mailroom"/>
          <xsd:enumeration value="Marketing"/>
          <xsd:enumeration value="Qlarant"/>
          <xsd:enumeration value="Quality Management"/>
          <xsd:enumeration value="Receptionist"/>
          <xsd:enumeration value="Security"/>
          <xsd:enumeration value="Training"/>
        </xsd:restriction>
      </xsd:simpleType>
    </xsd:element>
    <xsd:element name="Resources_x0020_Annual_x0020_Review" ma:index="12" nillable="true" ma:displayName="Templates Annual Review" ma:internalName="Resources_x0020_Annual_x0020_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_x002d_Owner" ma:index="13" nillable="true" ma:displayName="Co-Owner" ma:list="UserInfo" ma:SharePointGroup="0" ma:internalName="Co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nter" ma:index="16" nillable="true" ma:displayName="counter" ma:hidden="true" ma:internalName="counter" ma:readOnly="false">
      <xsd:simpleType>
        <xsd:restriction base="dms:Text">
          <xsd:maxLength value="255"/>
        </xsd:restriction>
      </xsd:simpleType>
    </xsd:element>
    <xsd:element name="Type_x0020_of_x0020_Document" ma:index="17" nillable="true" ma:displayName="Type of Document" ma:description="Select the type of document being uploaded." ma:format="Dropdown" ma:internalName="Type_x0020_of_x0020_Document">
      <xsd:simpleType>
        <xsd:restriction base="dms:Choice">
          <xsd:enumeration value="Directive (DV)"/>
          <xsd:enumeration value="Facsimile Cover Sheet (FX)"/>
          <xsd:enumeration value="Form (FM)"/>
          <xsd:enumeration value="Job Aid (JA)"/>
          <xsd:enumeration value="Letterhead (LH)"/>
          <xsd:enumeration value="Logo (LO)"/>
          <xsd:enumeration value="Mailing Label (ML)"/>
          <xsd:enumeration value="Memo (MO)"/>
          <xsd:enumeration value="Policy (PO)"/>
          <xsd:enumeration value="Procedure (PR)"/>
          <xsd:enumeration value="Project (PJ)"/>
          <xsd:enumeration value="Video Aid (VA)"/>
          <xsd:enumeration value="Work Instruction (WI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B65E-83A6-4501-BD1D-E16FF4F62304}">
  <ds:schemaRefs>
    <ds:schemaRef ds:uri="8db39418-5544-4409-a7df-788bdc0a3e42"/>
    <ds:schemaRef ds:uri="http://purl.org/dc/elements/1.1/"/>
    <ds:schemaRef ds:uri="fa8d0d21-b8f5-49ac-b90f-fb449c66a66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121c493-46a1-4d9f-9a3d-bafcaf448282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8C0EAB-703F-47FB-A234-54E8B045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1c493-46a1-4d9f-9a3d-bafcaf448282"/>
    <ds:schemaRef ds:uri="fa8d0d21-b8f5-49ac-b90f-fb449c66a66e"/>
    <ds:schemaRef ds:uri="8db39418-5544-4409-a7df-788bdc0a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A6D01-7D1C-4DB7-B4F9-CCAEFA9AB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30F9B-410A-448D-AAE6-B072972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Easton_LH</Template>
  <TotalTime>1814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Easton_LH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Easton_LH</dc:title>
  <dc:subject/>
  <dc:creator>Andrew Bowers</dc:creator>
  <cp:keywords/>
  <dc:description/>
  <cp:lastModifiedBy>Andrew Bowers</cp:lastModifiedBy>
  <cp:revision>8</cp:revision>
  <dcterms:created xsi:type="dcterms:W3CDTF">2021-11-17T15:21:00Z</dcterms:created>
  <dcterms:modified xsi:type="dcterms:W3CDTF">2021-11-22T19:20:00Z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0x0101001B6602CB38E2F34DB9F686AA9A35B8C6</vt:lpwstr>
  </property>
</Properties>
</file>